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EAAE" w14:textId="77777777" w:rsidR="00201A38" w:rsidRDefault="00201A38" w:rsidP="00201A3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141DDF" wp14:editId="05CAADC9">
            <wp:simplePos x="0" y="0"/>
            <wp:positionH relativeFrom="column">
              <wp:posOffset>1686600</wp:posOffset>
            </wp:positionH>
            <wp:positionV relativeFrom="paragraph">
              <wp:posOffset>-36000</wp:posOffset>
            </wp:positionV>
            <wp:extent cx="2400300" cy="457200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EB74" w14:textId="77777777" w:rsidR="00201A38" w:rsidRPr="00BA7433" w:rsidRDefault="00BA7433" w:rsidP="00342C62">
      <w:pPr>
        <w:pStyle w:val="ab"/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</w:pP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105</w:t>
      </w: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年度</w:t>
      </w:r>
      <w:r w:rsidR="00565E4D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 xml:space="preserve"> 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無邊界大學推動計劃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39468A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>活動花絮</w:t>
      </w:r>
    </w:p>
    <w:p w14:paraId="3C73A7C0" w14:textId="312D2698" w:rsidR="006B582C" w:rsidRPr="006B582C" w:rsidRDefault="00E71752" w:rsidP="006B582C">
      <w:pPr>
        <w:widowControl/>
        <w:rPr>
          <w:rFonts w:hAnsi="Arial"/>
          <w:kern w:val="52"/>
          <w:sz w:val="28"/>
          <w:szCs w:val="28"/>
        </w:rPr>
      </w:pPr>
      <w:r w:rsidRPr="006B582C">
        <w:rPr>
          <w:rFonts w:hint="eastAsia"/>
          <w:sz w:val="28"/>
          <w:szCs w:val="28"/>
        </w:rPr>
        <w:t>一、</w:t>
      </w:r>
      <w:r w:rsidR="00C47A08" w:rsidRPr="006B582C">
        <w:rPr>
          <w:rFonts w:hint="eastAsia"/>
          <w:sz w:val="28"/>
          <w:szCs w:val="28"/>
        </w:rPr>
        <w:t>活</w:t>
      </w:r>
      <w:r w:rsidR="00C47A08" w:rsidRPr="006B582C">
        <w:rPr>
          <w:rFonts w:hAnsi="Arial" w:hint="eastAsia"/>
          <w:kern w:val="52"/>
          <w:sz w:val="28"/>
          <w:szCs w:val="28"/>
        </w:rPr>
        <w:t>動</w:t>
      </w:r>
      <w:r w:rsidR="00201A38" w:rsidRPr="006B582C">
        <w:rPr>
          <w:rFonts w:hAnsi="Arial" w:hint="eastAsia"/>
          <w:kern w:val="52"/>
          <w:sz w:val="28"/>
          <w:szCs w:val="28"/>
        </w:rPr>
        <w:t>名稱：</w:t>
      </w:r>
      <w:r w:rsidR="00D90DCD" w:rsidRPr="006B582C">
        <w:rPr>
          <w:rFonts w:hAnsi="Arial"/>
          <w:kern w:val="52"/>
          <w:sz w:val="28"/>
          <w:szCs w:val="28"/>
        </w:rPr>
        <w:br/>
      </w:r>
      <w:r w:rsidR="00D90DCD" w:rsidRPr="006B582C">
        <w:rPr>
          <w:rFonts w:hAnsi="Arial" w:hint="eastAsia"/>
          <w:kern w:val="52"/>
          <w:sz w:val="28"/>
          <w:szCs w:val="28"/>
        </w:rPr>
        <w:t xml:space="preserve">　　</w:t>
      </w:r>
      <w:r w:rsidR="00B34431" w:rsidRPr="00B34431">
        <w:rPr>
          <w:rFonts w:hAnsi="Arial" w:hint="eastAsia"/>
          <w:kern w:val="52"/>
          <w:sz w:val="28"/>
          <w:szCs w:val="28"/>
        </w:rPr>
        <w:t xml:space="preserve">105-2 </w:t>
      </w:r>
      <w:r w:rsidR="00B34431">
        <w:rPr>
          <w:rFonts w:hAnsi="Arial" w:hint="eastAsia"/>
          <w:kern w:val="52"/>
          <w:sz w:val="28"/>
          <w:szCs w:val="28"/>
        </w:rPr>
        <w:t>南華認輔期末個案討論會</w:t>
      </w:r>
    </w:p>
    <w:p w14:paraId="300DBECC" w14:textId="4F7B16B0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二、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日期：</w:t>
      </w:r>
      <w:r w:rsidR="006A1429" w:rsidRPr="006B582C">
        <w:rPr>
          <w:rFonts w:hint="eastAsia"/>
          <w:sz w:val="28"/>
          <w:szCs w:val="28"/>
        </w:rPr>
        <w:t>10</w:t>
      </w:r>
      <w:r w:rsidR="006A1429" w:rsidRPr="006B582C">
        <w:rPr>
          <w:sz w:val="28"/>
          <w:szCs w:val="28"/>
        </w:rPr>
        <w:t>6/</w:t>
      </w:r>
      <w:r w:rsidR="00B34431">
        <w:rPr>
          <w:sz w:val="28"/>
          <w:szCs w:val="28"/>
        </w:rPr>
        <w:t>06/16</w:t>
      </w:r>
    </w:p>
    <w:p w14:paraId="76D4466A" w14:textId="6E34B4D9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三、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時間：</w:t>
      </w:r>
      <w:r w:rsidR="00B34431">
        <w:rPr>
          <w:rFonts w:hint="eastAsia"/>
          <w:sz w:val="28"/>
          <w:szCs w:val="28"/>
        </w:rPr>
        <w:t>20</w:t>
      </w:r>
      <w:r w:rsidR="00D90DCD" w:rsidRPr="006B582C">
        <w:rPr>
          <w:rFonts w:hint="eastAsia"/>
          <w:sz w:val="28"/>
          <w:szCs w:val="28"/>
        </w:rPr>
        <w:t>：</w:t>
      </w:r>
      <w:r w:rsidR="00B34431">
        <w:rPr>
          <w:sz w:val="28"/>
          <w:szCs w:val="28"/>
        </w:rPr>
        <w:t>00</w:t>
      </w:r>
      <w:r w:rsidR="00B34431">
        <w:rPr>
          <w:rFonts w:hint="eastAsia"/>
          <w:sz w:val="28"/>
          <w:szCs w:val="28"/>
        </w:rPr>
        <w:t>~22</w:t>
      </w:r>
      <w:r w:rsidR="00D90DCD" w:rsidRPr="006B582C">
        <w:rPr>
          <w:rFonts w:hint="eastAsia"/>
          <w:sz w:val="28"/>
          <w:szCs w:val="28"/>
        </w:rPr>
        <w:t>：</w:t>
      </w:r>
      <w:r w:rsidR="002F3B35">
        <w:rPr>
          <w:rFonts w:hint="eastAsia"/>
          <w:sz w:val="28"/>
          <w:szCs w:val="28"/>
        </w:rPr>
        <w:t>00</w:t>
      </w:r>
    </w:p>
    <w:p w14:paraId="1EE3727B" w14:textId="7547F64B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四、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地點：</w:t>
      </w:r>
      <w:r w:rsidR="0027667D" w:rsidRPr="006B582C">
        <w:rPr>
          <w:rFonts w:hint="eastAsia"/>
          <w:sz w:val="28"/>
          <w:szCs w:val="28"/>
        </w:rPr>
        <w:t>人社二館</w:t>
      </w:r>
      <w:r w:rsidR="00B34431">
        <w:rPr>
          <w:sz w:val="28"/>
          <w:szCs w:val="28"/>
        </w:rPr>
        <w:t>D101</w:t>
      </w:r>
    </w:p>
    <w:p w14:paraId="32728BC2" w14:textId="16ABA08B" w:rsidR="00D351E6" w:rsidRPr="006B582C" w:rsidRDefault="00E71752" w:rsidP="006B582C">
      <w:pPr>
        <w:widowControl/>
        <w:rPr>
          <w:rFonts w:hAnsi="Arial"/>
          <w:kern w:val="52"/>
          <w:sz w:val="28"/>
          <w:szCs w:val="28"/>
        </w:rPr>
      </w:pPr>
      <w:r w:rsidRPr="006B582C">
        <w:rPr>
          <w:rFonts w:hint="eastAsia"/>
          <w:sz w:val="28"/>
          <w:szCs w:val="28"/>
        </w:rPr>
        <w:t>五、</w:t>
      </w:r>
      <w:r w:rsidR="007E4184" w:rsidRPr="006B582C">
        <w:rPr>
          <w:rFonts w:hint="eastAsia"/>
          <w:sz w:val="28"/>
          <w:szCs w:val="28"/>
        </w:rPr>
        <w:t>參與</w:t>
      </w:r>
      <w:r w:rsidR="00201A38" w:rsidRPr="006B582C">
        <w:rPr>
          <w:rFonts w:hint="eastAsia"/>
          <w:sz w:val="28"/>
          <w:szCs w:val="28"/>
        </w:rPr>
        <w:t>人員：</w:t>
      </w:r>
    </w:p>
    <w:p w14:paraId="40FAA156" w14:textId="17D98D0D" w:rsidR="006B582C" w:rsidRPr="006B582C" w:rsidRDefault="00837499" w:rsidP="00837499">
      <w:pPr>
        <w:ind w:firstLine="480"/>
        <w:rPr>
          <w:sz w:val="28"/>
          <w:szCs w:val="28"/>
        </w:rPr>
      </w:pPr>
      <w:r w:rsidRPr="00837499">
        <w:rPr>
          <w:rFonts w:hint="eastAsia"/>
          <w:sz w:val="28"/>
          <w:szCs w:val="28"/>
        </w:rPr>
        <w:t>丁乙萱、余芷瑜、郭潔蓮、林芷柔、劉育銘、林家琪、紀蕙如、吳俊霖、陳郁文、鐘郁瑄、徐瑋良、蕭惠群、陳佩宜、謝昇恩、鄧筑霞、江岱錦、陳國緯、呂庭雅、陳俊棠、楊惇容、余方、林易謙、簡昀生、洪肇陽、陳怡禎、吳憶萱</w:t>
      </w:r>
      <w:r>
        <w:rPr>
          <w:rFonts w:hint="eastAsia"/>
          <w:sz w:val="28"/>
          <w:szCs w:val="28"/>
        </w:rPr>
        <w:t>、林晴姿、黃亭翰、王睿婕、姜庭宇、蘇育陞、李維倫</w:t>
      </w:r>
    </w:p>
    <w:p w14:paraId="50FA73DC" w14:textId="3935A4D2" w:rsidR="008C4AFF" w:rsidRPr="008C4AFF" w:rsidRDefault="00C47A08" w:rsidP="008C4AFF">
      <w:pPr>
        <w:rPr>
          <w:rFonts w:hAnsi="Arial"/>
          <w:kern w:val="52"/>
          <w:sz w:val="28"/>
          <w:szCs w:val="28"/>
        </w:rPr>
      </w:pPr>
      <w:r w:rsidRPr="006B582C">
        <w:rPr>
          <w:rFonts w:hAnsi="Arial" w:hint="eastAsia"/>
          <w:kern w:val="52"/>
          <w:sz w:val="28"/>
          <w:szCs w:val="28"/>
        </w:rPr>
        <w:t>六</w:t>
      </w:r>
      <w:r w:rsidR="00E71752" w:rsidRPr="006B582C">
        <w:rPr>
          <w:rFonts w:hAnsi="Arial" w:hint="eastAsia"/>
          <w:kern w:val="52"/>
          <w:sz w:val="28"/>
          <w:szCs w:val="28"/>
        </w:rPr>
        <w:t>、</w:t>
      </w:r>
      <w:r w:rsidRPr="006B582C">
        <w:rPr>
          <w:rFonts w:hAnsi="Arial" w:hint="eastAsia"/>
          <w:kern w:val="52"/>
          <w:sz w:val="28"/>
          <w:szCs w:val="28"/>
        </w:rPr>
        <w:t>活動</w:t>
      </w:r>
      <w:r w:rsidR="002D69E7" w:rsidRPr="006B582C">
        <w:rPr>
          <w:rFonts w:hAnsi="Arial" w:hint="eastAsia"/>
          <w:kern w:val="52"/>
          <w:sz w:val="28"/>
          <w:szCs w:val="28"/>
        </w:rPr>
        <w:t>內容：</w:t>
      </w:r>
    </w:p>
    <w:p w14:paraId="2E5A100A" w14:textId="47DD0ED0" w:rsidR="008C4AFF" w:rsidRDefault="00D33FF3" w:rsidP="008C4AFF">
      <w:pPr>
        <w:widowControl/>
        <w:autoSpaceDE w:val="0"/>
        <w:autoSpaceDN w:val="0"/>
        <w:adjustRightInd w:val="0"/>
        <w:ind w:firstLine="480"/>
        <w:rPr>
          <w:rFonts w:hAnsi="Arial"/>
          <w:kern w:val="52"/>
          <w:sz w:val="28"/>
          <w:szCs w:val="28"/>
        </w:rPr>
      </w:pPr>
      <w:r>
        <w:rPr>
          <w:rFonts w:hint="eastAsia"/>
          <w:sz w:val="28"/>
          <w:szCs w:val="28"/>
        </w:rPr>
        <w:t>認輔的夥伴經過一學年的努力與付出，藉由本活動進行總結與分享，以及李維倫老師頒發服務證書勉勵同學不辭辛勞的參與。</w:t>
      </w:r>
    </w:p>
    <w:p w14:paraId="7E4B68A4" w14:textId="3BAF12D5" w:rsidR="00201A38" w:rsidRPr="003877D5" w:rsidRDefault="00C47A08" w:rsidP="003877D5">
      <w:pPr>
        <w:rPr>
          <w:sz w:val="32"/>
          <w:szCs w:val="28"/>
        </w:rPr>
      </w:pPr>
      <w:r w:rsidRPr="003877D5">
        <w:rPr>
          <w:rFonts w:hint="eastAsia"/>
          <w:sz w:val="28"/>
        </w:rPr>
        <w:t>七</w:t>
      </w:r>
      <w:r w:rsidR="00E71752" w:rsidRPr="003877D5">
        <w:rPr>
          <w:rFonts w:hint="eastAsia"/>
          <w:sz w:val="28"/>
        </w:rPr>
        <w:t>、</w:t>
      </w:r>
      <w:r w:rsidRPr="003877D5">
        <w:rPr>
          <w:rFonts w:hint="eastAsia"/>
          <w:sz w:val="28"/>
        </w:rPr>
        <w:t>活動</w:t>
      </w:r>
      <w:r w:rsidR="00201A38" w:rsidRPr="003877D5">
        <w:rPr>
          <w:rFonts w:hint="eastAsia"/>
          <w:sz w:val="28"/>
        </w:rPr>
        <w:t>照片：</w:t>
      </w:r>
      <w:r w:rsidR="00105426" w:rsidRPr="003877D5">
        <w:rPr>
          <w:sz w:val="28"/>
        </w:rPr>
        <w:tab/>
      </w:r>
    </w:p>
    <w:tbl>
      <w:tblPr>
        <w:tblStyle w:val="af"/>
        <w:tblW w:w="6552" w:type="dxa"/>
        <w:jc w:val="center"/>
        <w:tblLook w:val="04A0" w:firstRow="1" w:lastRow="0" w:firstColumn="1" w:lastColumn="0" w:noHBand="0" w:noVBand="1"/>
      </w:tblPr>
      <w:tblGrid>
        <w:gridCol w:w="7192"/>
      </w:tblGrid>
      <w:tr w:rsidR="00E85435" w14:paraId="34F29B70" w14:textId="77777777" w:rsidTr="00E85435">
        <w:trPr>
          <w:trHeight w:val="3246"/>
          <w:jc w:val="center"/>
        </w:trPr>
        <w:tc>
          <w:tcPr>
            <w:tcW w:w="6552" w:type="dxa"/>
          </w:tcPr>
          <w:p w14:paraId="2DFA64EC" w14:textId="77777777" w:rsidR="00E85435" w:rsidRDefault="00E85435" w:rsidP="002D69E7">
            <w:r>
              <w:rPr>
                <w:noProof/>
              </w:rPr>
              <w:lastRenderedPageBreak/>
              <w:drawing>
                <wp:inline distT="0" distB="0" distL="0" distR="0" wp14:anchorId="4B79AD38" wp14:editId="56B8EBCB">
                  <wp:extent cx="4318635" cy="2429231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280991_10211467658195010_181016952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396" cy="243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35" w14:paraId="7AD6871D" w14:textId="77777777" w:rsidTr="00E85435">
        <w:trPr>
          <w:trHeight w:val="551"/>
          <w:jc w:val="center"/>
        </w:trPr>
        <w:tc>
          <w:tcPr>
            <w:tcW w:w="6552" w:type="dxa"/>
          </w:tcPr>
          <w:p w14:paraId="5A41E922" w14:textId="24DB320C" w:rsidR="00E85435" w:rsidRPr="00951AE2" w:rsidRDefault="00E85435" w:rsidP="00B6118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李維倫老師頒獎（個輔）</w:t>
            </w:r>
          </w:p>
        </w:tc>
      </w:tr>
      <w:tr w:rsidR="00E85435" w14:paraId="154C4690" w14:textId="77777777" w:rsidTr="00E85435">
        <w:trPr>
          <w:trHeight w:val="3609"/>
          <w:jc w:val="center"/>
        </w:trPr>
        <w:tc>
          <w:tcPr>
            <w:tcW w:w="6552" w:type="dxa"/>
          </w:tcPr>
          <w:p w14:paraId="4DAD8821" w14:textId="29E1B64F" w:rsidR="00E85435" w:rsidRDefault="00E85435" w:rsidP="00B6118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31BCC97" wp14:editId="3F5A8202">
                  <wp:extent cx="4429879" cy="249174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7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7230" cy="249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35" w14:paraId="5407E776" w14:textId="77777777" w:rsidTr="00E85435">
        <w:trPr>
          <w:trHeight w:val="551"/>
          <w:jc w:val="center"/>
        </w:trPr>
        <w:tc>
          <w:tcPr>
            <w:tcW w:w="6552" w:type="dxa"/>
          </w:tcPr>
          <w:p w14:paraId="61E61D88" w14:textId="09447DF1" w:rsidR="00E85435" w:rsidRDefault="00E85435" w:rsidP="00E8543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李維倫老師頒獎</w:t>
            </w:r>
            <w:r>
              <w:rPr>
                <w:rFonts w:hint="eastAsia"/>
              </w:rPr>
              <w:t>（督導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14:paraId="701FE7FF" w14:textId="77777777" w:rsidR="00342C62" w:rsidRDefault="00342C62">
      <w:pPr>
        <w:rPr>
          <w:rFonts w:hint="eastAsia"/>
        </w:rPr>
      </w:pPr>
    </w:p>
    <w:sectPr w:rsidR="00342C62" w:rsidSect="00916D9A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4AF6" w14:textId="77777777" w:rsidR="00FE15E7" w:rsidRDefault="00FE15E7" w:rsidP="00885485">
      <w:r>
        <w:separator/>
      </w:r>
    </w:p>
  </w:endnote>
  <w:endnote w:type="continuationSeparator" w:id="0">
    <w:p w14:paraId="0EA657FC" w14:textId="77777777" w:rsidR="00FE15E7" w:rsidRDefault="00FE15E7" w:rsidP="008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C5764" w14:textId="77777777" w:rsidR="00FE15E7" w:rsidRDefault="00FE15E7" w:rsidP="00885485">
      <w:r>
        <w:separator/>
      </w:r>
    </w:p>
  </w:footnote>
  <w:footnote w:type="continuationSeparator" w:id="0">
    <w:p w14:paraId="204F4411" w14:textId="77777777" w:rsidR="00FE15E7" w:rsidRDefault="00FE15E7" w:rsidP="008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0103"/>
    <w:multiLevelType w:val="hybridMultilevel"/>
    <w:tmpl w:val="1DF24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8066BA"/>
    <w:multiLevelType w:val="hybridMultilevel"/>
    <w:tmpl w:val="679C5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2A7AA8"/>
    <w:multiLevelType w:val="hybridMultilevel"/>
    <w:tmpl w:val="EA127878"/>
    <w:lvl w:ilvl="0" w:tplc="6D4A1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4535FAB"/>
    <w:multiLevelType w:val="hybridMultilevel"/>
    <w:tmpl w:val="C936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8"/>
    <w:rsid w:val="0001481E"/>
    <w:rsid w:val="00031FFC"/>
    <w:rsid w:val="000373CC"/>
    <w:rsid w:val="0004578B"/>
    <w:rsid w:val="000564EC"/>
    <w:rsid w:val="0007259E"/>
    <w:rsid w:val="00077D2C"/>
    <w:rsid w:val="00085824"/>
    <w:rsid w:val="00087C13"/>
    <w:rsid w:val="000A0DEC"/>
    <w:rsid w:val="000A1154"/>
    <w:rsid w:val="000B0EF1"/>
    <w:rsid w:val="000C0CE8"/>
    <w:rsid w:val="000D783E"/>
    <w:rsid w:val="000E1D45"/>
    <w:rsid w:val="00101876"/>
    <w:rsid w:val="00105426"/>
    <w:rsid w:val="0010702B"/>
    <w:rsid w:val="001304F3"/>
    <w:rsid w:val="00137D19"/>
    <w:rsid w:val="00151E2C"/>
    <w:rsid w:val="001808FA"/>
    <w:rsid w:val="00185087"/>
    <w:rsid w:val="00191347"/>
    <w:rsid w:val="001A054C"/>
    <w:rsid w:val="001A1BFC"/>
    <w:rsid w:val="001A1FDE"/>
    <w:rsid w:val="001B452B"/>
    <w:rsid w:val="001E61F8"/>
    <w:rsid w:val="001F14B8"/>
    <w:rsid w:val="001F49F3"/>
    <w:rsid w:val="001F785B"/>
    <w:rsid w:val="00201A38"/>
    <w:rsid w:val="00212764"/>
    <w:rsid w:val="00212F39"/>
    <w:rsid w:val="002218BD"/>
    <w:rsid w:val="002366C4"/>
    <w:rsid w:val="00245B62"/>
    <w:rsid w:val="0025126C"/>
    <w:rsid w:val="00251A6D"/>
    <w:rsid w:val="00257C37"/>
    <w:rsid w:val="00266D29"/>
    <w:rsid w:val="0027667D"/>
    <w:rsid w:val="00281D0C"/>
    <w:rsid w:val="0028738F"/>
    <w:rsid w:val="00293FC0"/>
    <w:rsid w:val="002A21DD"/>
    <w:rsid w:val="002B0729"/>
    <w:rsid w:val="002C5FAC"/>
    <w:rsid w:val="002D69E7"/>
    <w:rsid w:val="002E1922"/>
    <w:rsid w:val="002E5434"/>
    <w:rsid w:val="002F3B35"/>
    <w:rsid w:val="002F3DD0"/>
    <w:rsid w:val="002F7347"/>
    <w:rsid w:val="00301A1E"/>
    <w:rsid w:val="00304D8B"/>
    <w:rsid w:val="00306AE8"/>
    <w:rsid w:val="0032108F"/>
    <w:rsid w:val="00342C62"/>
    <w:rsid w:val="00345476"/>
    <w:rsid w:val="00371895"/>
    <w:rsid w:val="00374EA8"/>
    <w:rsid w:val="00376F7D"/>
    <w:rsid w:val="00382331"/>
    <w:rsid w:val="003851B0"/>
    <w:rsid w:val="003877D5"/>
    <w:rsid w:val="0039468A"/>
    <w:rsid w:val="003B24DC"/>
    <w:rsid w:val="003E61F1"/>
    <w:rsid w:val="003F0F5C"/>
    <w:rsid w:val="003F7202"/>
    <w:rsid w:val="00406D2C"/>
    <w:rsid w:val="00410B61"/>
    <w:rsid w:val="004165DF"/>
    <w:rsid w:val="0042109F"/>
    <w:rsid w:val="004211B7"/>
    <w:rsid w:val="00423A98"/>
    <w:rsid w:val="00444183"/>
    <w:rsid w:val="0044428B"/>
    <w:rsid w:val="004472C1"/>
    <w:rsid w:val="0047201A"/>
    <w:rsid w:val="004758B7"/>
    <w:rsid w:val="00486E4A"/>
    <w:rsid w:val="004B339B"/>
    <w:rsid w:val="004B79FF"/>
    <w:rsid w:val="004C5816"/>
    <w:rsid w:val="004D600F"/>
    <w:rsid w:val="004F738B"/>
    <w:rsid w:val="004F76C7"/>
    <w:rsid w:val="00504F17"/>
    <w:rsid w:val="0051344B"/>
    <w:rsid w:val="0051735C"/>
    <w:rsid w:val="005229EA"/>
    <w:rsid w:val="005324DE"/>
    <w:rsid w:val="00534FB6"/>
    <w:rsid w:val="00541679"/>
    <w:rsid w:val="0054224A"/>
    <w:rsid w:val="00565E4D"/>
    <w:rsid w:val="00580ECA"/>
    <w:rsid w:val="005818CC"/>
    <w:rsid w:val="005B1383"/>
    <w:rsid w:val="005B2DA2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1556C"/>
    <w:rsid w:val="00646D3A"/>
    <w:rsid w:val="00651AF9"/>
    <w:rsid w:val="00655275"/>
    <w:rsid w:val="00655B6C"/>
    <w:rsid w:val="006606B2"/>
    <w:rsid w:val="00683D4F"/>
    <w:rsid w:val="00695757"/>
    <w:rsid w:val="00697EB9"/>
    <w:rsid w:val="006A1429"/>
    <w:rsid w:val="006A5EC7"/>
    <w:rsid w:val="006A79D1"/>
    <w:rsid w:val="006B50B0"/>
    <w:rsid w:val="006B582C"/>
    <w:rsid w:val="006C4FD6"/>
    <w:rsid w:val="006C58AD"/>
    <w:rsid w:val="006D053C"/>
    <w:rsid w:val="006D27C6"/>
    <w:rsid w:val="006D37F0"/>
    <w:rsid w:val="006F0DAA"/>
    <w:rsid w:val="00707091"/>
    <w:rsid w:val="007115C2"/>
    <w:rsid w:val="007125AA"/>
    <w:rsid w:val="0071335C"/>
    <w:rsid w:val="0072014A"/>
    <w:rsid w:val="007319B7"/>
    <w:rsid w:val="007352DC"/>
    <w:rsid w:val="00737C7B"/>
    <w:rsid w:val="0074193F"/>
    <w:rsid w:val="00756C14"/>
    <w:rsid w:val="007737BB"/>
    <w:rsid w:val="00775011"/>
    <w:rsid w:val="00781408"/>
    <w:rsid w:val="0078187C"/>
    <w:rsid w:val="00786A2A"/>
    <w:rsid w:val="00791221"/>
    <w:rsid w:val="0079134C"/>
    <w:rsid w:val="007967EF"/>
    <w:rsid w:val="007A2948"/>
    <w:rsid w:val="007C0AA9"/>
    <w:rsid w:val="007C5E5C"/>
    <w:rsid w:val="007E3264"/>
    <w:rsid w:val="007E4184"/>
    <w:rsid w:val="007F4CF3"/>
    <w:rsid w:val="007F5777"/>
    <w:rsid w:val="0081755F"/>
    <w:rsid w:val="00817927"/>
    <w:rsid w:val="00827816"/>
    <w:rsid w:val="008319A2"/>
    <w:rsid w:val="00831FF5"/>
    <w:rsid w:val="00834D39"/>
    <w:rsid w:val="00837499"/>
    <w:rsid w:val="008425C2"/>
    <w:rsid w:val="00844A2C"/>
    <w:rsid w:val="0086530A"/>
    <w:rsid w:val="008726A7"/>
    <w:rsid w:val="008754C7"/>
    <w:rsid w:val="00877788"/>
    <w:rsid w:val="00885485"/>
    <w:rsid w:val="008C34BB"/>
    <w:rsid w:val="008C4AFF"/>
    <w:rsid w:val="008D2BF6"/>
    <w:rsid w:val="008D565F"/>
    <w:rsid w:val="008E1F53"/>
    <w:rsid w:val="008F28CE"/>
    <w:rsid w:val="00905C5B"/>
    <w:rsid w:val="00911EF4"/>
    <w:rsid w:val="009142EF"/>
    <w:rsid w:val="00916D9A"/>
    <w:rsid w:val="00924B17"/>
    <w:rsid w:val="009307B3"/>
    <w:rsid w:val="00951AE2"/>
    <w:rsid w:val="009545AB"/>
    <w:rsid w:val="00954C18"/>
    <w:rsid w:val="009620C4"/>
    <w:rsid w:val="009621B9"/>
    <w:rsid w:val="00992063"/>
    <w:rsid w:val="009973EE"/>
    <w:rsid w:val="009B090C"/>
    <w:rsid w:val="009B119C"/>
    <w:rsid w:val="009C03E5"/>
    <w:rsid w:val="009C21C0"/>
    <w:rsid w:val="009D14DA"/>
    <w:rsid w:val="009D7C54"/>
    <w:rsid w:val="009F794E"/>
    <w:rsid w:val="009F7BAB"/>
    <w:rsid w:val="00A010B4"/>
    <w:rsid w:val="00A16DD8"/>
    <w:rsid w:val="00A26882"/>
    <w:rsid w:val="00A269B1"/>
    <w:rsid w:val="00A273D1"/>
    <w:rsid w:val="00A34B44"/>
    <w:rsid w:val="00A51FA5"/>
    <w:rsid w:val="00A5472E"/>
    <w:rsid w:val="00A62474"/>
    <w:rsid w:val="00A65992"/>
    <w:rsid w:val="00A74E57"/>
    <w:rsid w:val="00A80A4C"/>
    <w:rsid w:val="00A83BEB"/>
    <w:rsid w:val="00A87883"/>
    <w:rsid w:val="00A9223B"/>
    <w:rsid w:val="00A94851"/>
    <w:rsid w:val="00A955F6"/>
    <w:rsid w:val="00AA064E"/>
    <w:rsid w:val="00AA0AF9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34431"/>
    <w:rsid w:val="00B546FF"/>
    <w:rsid w:val="00B55CA6"/>
    <w:rsid w:val="00B6118A"/>
    <w:rsid w:val="00B7560E"/>
    <w:rsid w:val="00B7606A"/>
    <w:rsid w:val="00B8569D"/>
    <w:rsid w:val="00BA0A67"/>
    <w:rsid w:val="00BA7433"/>
    <w:rsid w:val="00BA762C"/>
    <w:rsid w:val="00BB6F04"/>
    <w:rsid w:val="00BB7126"/>
    <w:rsid w:val="00BC3332"/>
    <w:rsid w:val="00BD260B"/>
    <w:rsid w:val="00BE57A6"/>
    <w:rsid w:val="00BF2FEB"/>
    <w:rsid w:val="00C132B0"/>
    <w:rsid w:val="00C16E63"/>
    <w:rsid w:val="00C47A08"/>
    <w:rsid w:val="00C676FC"/>
    <w:rsid w:val="00C70D9E"/>
    <w:rsid w:val="00C81CE6"/>
    <w:rsid w:val="00CA24EC"/>
    <w:rsid w:val="00CA3812"/>
    <w:rsid w:val="00CB2CFB"/>
    <w:rsid w:val="00CB60FF"/>
    <w:rsid w:val="00CE1F5B"/>
    <w:rsid w:val="00D32ADA"/>
    <w:rsid w:val="00D33FF3"/>
    <w:rsid w:val="00D351E6"/>
    <w:rsid w:val="00D46600"/>
    <w:rsid w:val="00D562BE"/>
    <w:rsid w:val="00D64A30"/>
    <w:rsid w:val="00D666D9"/>
    <w:rsid w:val="00D67119"/>
    <w:rsid w:val="00D803E9"/>
    <w:rsid w:val="00D84987"/>
    <w:rsid w:val="00D90AF0"/>
    <w:rsid w:val="00D90DCD"/>
    <w:rsid w:val="00DA5768"/>
    <w:rsid w:val="00DA5864"/>
    <w:rsid w:val="00DA7C80"/>
    <w:rsid w:val="00DB3972"/>
    <w:rsid w:val="00DC0755"/>
    <w:rsid w:val="00DC0F35"/>
    <w:rsid w:val="00DC39EF"/>
    <w:rsid w:val="00DC62D7"/>
    <w:rsid w:val="00DD255B"/>
    <w:rsid w:val="00DF2D60"/>
    <w:rsid w:val="00E0006B"/>
    <w:rsid w:val="00E00F93"/>
    <w:rsid w:val="00E027E0"/>
    <w:rsid w:val="00E27005"/>
    <w:rsid w:val="00E57DF7"/>
    <w:rsid w:val="00E71005"/>
    <w:rsid w:val="00E71752"/>
    <w:rsid w:val="00E74064"/>
    <w:rsid w:val="00E81805"/>
    <w:rsid w:val="00E85435"/>
    <w:rsid w:val="00E87225"/>
    <w:rsid w:val="00E972C4"/>
    <w:rsid w:val="00EA1A48"/>
    <w:rsid w:val="00EF7634"/>
    <w:rsid w:val="00F13266"/>
    <w:rsid w:val="00F14C19"/>
    <w:rsid w:val="00F1691A"/>
    <w:rsid w:val="00F22F9D"/>
    <w:rsid w:val="00F23DFC"/>
    <w:rsid w:val="00F352EE"/>
    <w:rsid w:val="00F40106"/>
    <w:rsid w:val="00F51A20"/>
    <w:rsid w:val="00F548EC"/>
    <w:rsid w:val="00F63890"/>
    <w:rsid w:val="00F71860"/>
    <w:rsid w:val="00F87AEF"/>
    <w:rsid w:val="00FA660D"/>
    <w:rsid w:val="00FD30EA"/>
    <w:rsid w:val="00FE129F"/>
    <w:rsid w:val="00FE14F2"/>
    <w:rsid w:val="00FE15E7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1EF60"/>
  <w15:docId w15:val="{BBBCA0E3-A0D3-4B5E-A4E1-B6E164B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2D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D2BF6"/>
    <w:pPr>
      <w:widowControl/>
      <w:spacing w:before="100" w:beforeAutospacing="1" w:after="100" w:afterAutospacing="1"/>
    </w:pPr>
    <w:rPr>
      <w:rFonts w:eastAsia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D:\Desktop\word格式.dotx</Template>
  <TotalTime>7</TotalTime>
  <Pages>2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Yi-Hsuan Ting</cp:lastModifiedBy>
  <cp:revision>4</cp:revision>
  <dcterms:created xsi:type="dcterms:W3CDTF">2017-06-25T14:06:00Z</dcterms:created>
  <dcterms:modified xsi:type="dcterms:W3CDTF">2017-06-25T14:17:00Z</dcterms:modified>
</cp:coreProperties>
</file>