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B7F36D" wp14:editId="620266ED">
            <wp:simplePos x="0" y="0"/>
            <wp:positionH relativeFrom="margin">
              <wp:posOffset>1314175</wp:posOffset>
            </wp:positionH>
            <wp:positionV relativeFrom="paragraph">
              <wp:posOffset>-69367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:rsidR="004B79FF" w:rsidRPr="004B79FF" w:rsidRDefault="00E71752" w:rsidP="004B79FF">
      <w:pPr>
        <w:pStyle w:val="1"/>
        <w:spacing w:before="180"/>
      </w:pPr>
      <w:r>
        <w:rPr>
          <w:rFonts w:hint="eastAsia"/>
        </w:rPr>
        <w:t>一、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名稱：</w:t>
      </w:r>
      <w:r w:rsidR="00C41963" w:rsidRPr="00C41963">
        <w:t>動物福利與校園犬管理工作坊（</w:t>
      </w:r>
      <w:r w:rsidR="00C41963" w:rsidRPr="00C41963">
        <w:t>2</w:t>
      </w:r>
      <w:r w:rsidR="00C41963" w:rsidRPr="00C41963">
        <w:t>）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二、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日期：</w:t>
      </w:r>
      <w:r w:rsidR="00C41963">
        <w:rPr>
          <w:rFonts w:hint="eastAsia"/>
        </w:rPr>
        <w:t>2017/04/28(</w:t>
      </w:r>
      <w:r w:rsidR="00C41963">
        <w:rPr>
          <w:rFonts w:hint="eastAsia"/>
        </w:rPr>
        <w:t>五</w:t>
      </w:r>
      <w:r w:rsidR="00C41963">
        <w:rPr>
          <w:rFonts w:hint="eastAsia"/>
        </w:rPr>
        <w:t>)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三、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時間：</w:t>
      </w:r>
      <w:r w:rsidR="00C41963" w:rsidRPr="00C41963">
        <w:t>15:00~17:00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四、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地點：</w:t>
      </w:r>
      <w:r w:rsidR="00C41963" w:rsidRPr="00C41963">
        <w:t>東華大學</w:t>
      </w:r>
      <w:r w:rsidR="00C41963" w:rsidRPr="00C41963">
        <w:t xml:space="preserve"> </w:t>
      </w:r>
      <w:r w:rsidR="00C41963" w:rsidRPr="00C41963">
        <w:t>環境學院二樓大會議室</w:t>
      </w:r>
      <w:r w:rsidR="00C41963" w:rsidRPr="00C41963">
        <w:t>(B216)</w:t>
      </w:r>
    </w:p>
    <w:p w:rsidR="00201A38" w:rsidRPr="001D1284" w:rsidRDefault="00E71752" w:rsidP="001D1284">
      <w:pPr>
        <w:pStyle w:val="1"/>
        <w:spacing w:before="180"/>
        <w:ind w:left="1982" w:hangingChars="708" w:hanging="1982"/>
      </w:pPr>
      <w:r>
        <w:rPr>
          <w:rFonts w:hint="eastAsia"/>
        </w:rPr>
        <w:t>五、</w:t>
      </w:r>
      <w:r w:rsidR="007E4184">
        <w:rPr>
          <w:rFonts w:hint="eastAsia"/>
        </w:rPr>
        <w:t>參與</w:t>
      </w:r>
      <w:r w:rsidR="00201A38" w:rsidRPr="00FC1756">
        <w:rPr>
          <w:rFonts w:hint="eastAsia"/>
        </w:rPr>
        <w:t>人員：</w:t>
      </w:r>
      <w:r w:rsidR="001D1284" w:rsidRPr="001D1284">
        <w:t>國立東華大學敖屋福利社</w:t>
      </w:r>
      <w:r w:rsidR="001D1284" w:rsidRPr="001D1284">
        <w:t xml:space="preserve"> </w:t>
      </w:r>
      <w:r w:rsidR="001D1284" w:rsidRPr="001D1284">
        <w:t>團隊成員</w:t>
      </w:r>
    </w:p>
    <w:p w:rsidR="002D69E7" w:rsidRDefault="00C47A08" w:rsidP="002D69E7">
      <w:pPr>
        <w:pStyle w:val="1"/>
        <w:spacing w:before="180"/>
      </w:pPr>
      <w:r>
        <w:rPr>
          <w:rFonts w:hint="eastAsia"/>
        </w:rPr>
        <w:t>六</w:t>
      </w:r>
      <w:r w:rsidR="00E71752">
        <w:rPr>
          <w:rFonts w:hint="eastAsia"/>
        </w:rPr>
        <w:t>、</w:t>
      </w:r>
      <w:r>
        <w:rPr>
          <w:rFonts w:hint="eastAsia"/>
        </w:rPr>
        <w:t>活動</w:t>
      </w:r>
      <w:r w:rsidR="002D69E7">
        <w:rPr>
          <w:rFonts w:hint="eastAsia"/>
        </w:rPr>
        <w:t>內容</w:t>
      </w:r>
      <w:r w:rsidR="002D69E7" w:rsidRPr="00FC1756">
        <w:rPr>
          <w:rFonts w:hint="eastAsia"/>
        </w:rPr>
        <w:t>：</w:t>
      </w:r>
    </w:p>
    <w:p w:rsidR="00C41963" w:rsidRPr="00B86EBA" w:rsidRDefault="00C41963" w:rsidP="00C41963">
      <w:pPr>
        <w:rPr>
          <w:sz w:val="28"/>
          <w:szCs w:val="28"/>
        </w:rPr>
      </w:pPr>
      <w:r w:rsidRPr="00B86EBA">
        <w:rPr>
          <w:sz w:val="28"/>
          <w:szCs w:val="28"/>
        </w:rPr>
        <w:t>為何東華的學生願意加入敖屋社？自願承擔起學校內狗狗的照顧責任，辛苦壓力大還花時間！都是因為滿滿的愛呀～聽完就知道，可不是只有摸摸餵餵這麼簡單，勞心勞力的日子可不輕鬆，但看到狗狗們開心的表情，值得。友善東華</w:t>
      </w:r>
      <w:r w:rsidRPr="00B86EBA">
        <w:rPr>
          <w:sz w:val="28"/>
          <w:szCs w:val="28"/>
        </w:rPr>
        <w:t>go~~</w:t>
      </w:r>
    </w:p>
    <w:p w:rsidR="00C41963" w:rsidRPr="00B86EBA" w:rsidRDefault="00C41963" w:rsidP="00C41963">
      <w:pPr>
        <w:rPr>
          <w:sz w:val="28"/>
          <w:szCs w:val="28"/>
        </w:rPr>
      </w:pPr>
      <w:r w:rsidRPr="00B86EBA">
        <w:rPr>
          <w:sz w:val="28"/>
          <w:szCs w:val="28"/>
        </w:rPr>
        <w:t>今天是連續三場工作坊的第二場，下週五下午還有最終場唷～會現場示範如何訓練狗狗，不過只能工作坊配合示範的狗狗可以進場，避免影響訓練示範，請愛狗夥伴多配合唷！</w:t>
      </w:r>
    </w:p>
    <w:p w:rsidR="00C41963" w:rsidRPr="00C41963" w:rsidRDefault="00C41963" w:rsidP="00C41963">
      <w:pPr>
        <w:sectPr w:rsidR="00C41963" w:rsidRPr="00C41963" w:rsidSect="00916D9A">
          <w:pgSz w:w="11906" w:h="16838"/>
          <w:pgMar w:top="1440" w:right="1800" w:bottom="1134" w:left="1800" w:header="851" w:footer="992" w:gutter="0"/>
          <w:cols w:space="425"/>
          <w:docGrid w:type="lines" w:linePitch="360"/>
        </w:sectPr>
      </w:pPr>
    </w:p>
    <w:p w:rsidR="00201A38" w:rsidRDefault="00C47A08" w:rsidP="00E71752">
      <w:pPr>
        <w:pStyle w:val="1"/>
        <w:spacing w:before="180"/>
      </w:pPr>
      <w:r>
        <w:rPr>
          <w:rFonts w:hint="eastAsia"/>
        </w:rPr>
        <w:lastRenderedPageBreak/>
        <w:t>七</w:t>
      </w:r>
      <w:r w:rsidR="00E71752">
        <w:rPr>
          <w:rFonts w:hint="eastAsia"/>
        </w:rPr>
        <w:t>、</w:t>
      </w:r>
      <w:r>
        <w:rPr>
          <w:rFonts w:hint="eastAsia"/>
        </w:rPr>
        <w:t>活動</w:t>
      </w:r>
      <w:r w:rsidR="00201A38" w:rsidRPr="00FC1756">
        <w:rPr>
          <w:rFonts w:hint="eastAsia"/>
        </w:rPr>
        <w:t>照片</w:t>
      </w:r>
      <w:r w:rsidR="008B018A">
        <w:rPr>
          <w:rFonts w:hint="eastAsia"/>
        </w:rPr>
        <w:t>(</w:t>
      </w:r>
      <w:r w:rsidR="000364A7">
        <w:rPr>
          <w:rFonts w:hint="eastAsia"/>
        </w:rPr>
        <w:t>4</w:t>
      </w:r>
      <w:r w:rsidR="00201A38">
        <w:rPr>
          <w:rFonts w:hint="eastAsia"/>
        </w:rPr>
        <w:t>張</w:t>
      </w:r>
      <w:r w:rsidR="00201A38">
        <w:rPr>
          <w:rFonts w:hint="eastAsia"/>
        </w:rPr>
        <w:t>)</w:t>
      </w:r>
      <w:r w:rsidR="00201A38" w:rsidRPr="00FC1756">
        <w:rPr>
          <w:rFonts w:hint="eastAsia"/>
        </w:rPr>
        <w:t>：</w:t>
      </w:r>
    </w:p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5106"/>
        <w:gridCol w:w="4896"/>
      </w:tblGrid>
      <w:tr w:rsidR="00B86EBA" w:rsidTr="005E1BBE">
        <w:trPr>
          <w:trHeight w:val="3246"/>
        </w:trPr>
        <w:tc>
          <w:tcPr>
            <w:tcW w:w="4390" w:type="dxa"/>
          </w:tcPr>
          <w:p w:rsidR="00B86EBA" w:rsidRDefault="00B86EBA" w:rsidP="005E1BBE">
            <w:r>
              <w:rPr>
                <w:noProof/>
              </w:rPr>
              <w:drawing>
                <wp:inline distT="0" distB="0" distL="0" distR="0" wp14:anchorId="0D8E759A" wp14:editId="2D424F77">
                  <wp:extent cx="2911036" cy="1637414"/>
                  <wp:effectExtent l="0" t="0" r="381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536" cy="167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6EBA" w:rsidRDefault="00B86EBA" w:rsidP="005E1BBE">
            <w:r>
              <w:rPr>
                <w:noProof/>
              </w:rPr>
              <w:drawing>
                <wp:inline distT="0" distB="0" distL="0" distR="0" wp14:anchorId="5E9004C8" wp14:editId="561460F2">
                  <wp:extent cx="2968165" cy="1669548"/>
                  <wp:effectExtent l="0" t="0" r="3810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09" cy="16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EBA" w:rsidTr="005E1BBE">
        <w:trPr>
          <w:trHeight w:val="551"/>
        </w:trPr>
        <w:tc>
          <w:tcPr>
            <w:tcW w:w="4390" w:type="dxa"/>
          </w:tcPr>
          <w:p w:rsidR="00B86EBA" w:rsidRDefault="004F7A42" w:rsidP="004F7A42">
            <w:pPr>
              <w:spacing w:line="360" w:lineRule="auto"/>
              <w:jc w:val="center"/>
            </w:pPr>
            <w:r>
              <w:rPr>
                <w:rFonts w:hint="eastAsia"/>
              </w:rPr>
              <w:t>講座照片</w:t>
            </w:r>
            <w:r w:rsidR="000364A7">
              <w:rPr>
                <w:rFonts w:hint="eastAsia"/>
              </w:rPr>
              <w:t>1</w:t>
            </w:r>
          </w:p>
        </w:tc>
        <w:tc>
          <w:tcPr>
            <w:tcW w:w="4394" w:type="dxa"/>
          </w:tcPr>
          <w:p w:rsidR="00B86EBA" w:rsidRDefault="004F7A42" w:rsidP="005E1BBE">
            <w:pPr>
              <w:spacing w:line="360" w:lineRule="auto"/>
              <w:jc w:val="center"/>
            </w:pPr>
            <w:r>
              <w:rPr>
                <w:rFonts w:hint="eastAsia"/>
              </w:rPr>
              <w:t>講座照片</w:t>
            </w:r>
            <w:r w:rsidR="000364A7">
              <w:rPr>
                <w:rFonts w:hint="eastAsia"/>
              </w:rPr>
              <w:t>2</w:t>
            </w:r>
          </w:p>
        </w:tc>
      </w:tr>
      <w:tr w:rsidR="00B86EBA" w:rsidTr="005E1BBE">
        <w:trPr>
          <w:trHeight w:val="3302"/>
        </w:trPr>
        <w:tc>
          <w:tcPr>
            <w:tcW w:w="4390" w:type="dxa"/>
          </w:tcPr>
          <w:p w:rsidR="00B86EBA" w:rsidRDefault="00B86EBA" w:rsidP="005E1BBE">
            <w:r>
              <w:rPr>
                <w:rFonts w:hint="eastAsia"/>
                <w:noProof/>
              </w:rPr>
              <w:drawing>
                <wp:inline distT="0" distB="0" distL="0" distR="0" wp14:anchorId="621F09D4" wp14:editId="5BC8EE7E">
                  <wp:extent cx="3100065" cy="1743740"/>
                  <wp:effectExtent l="0" t="0" r="5715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934" cy="175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86EBA" w:rsidRDefault="00B86EBA" w:rsidP="005E1BBE">
            <w:r>
              <w:rPr>
                <w:noProof/>
              </w:rPr>
              <w:drawing>
                <wp:inline distT="0" distB="0" distL="0" distR="0">
                  <wp:extent cx="2968165" cy="1669548"/>
                  <wp:effectExtent l="0" t="0" r="3810" b="698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047" cy="168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EBA" w:rsidTr="005E1BBE">
        <w:trPr>
          <w:trHeight w:val="602"/>
        </w:trPr>
        <w:tc>
          <w:tcPr>
            <w:tcW w:w="4390" w:type="dxa"/>
          </w:tcPr>
          <w:p w:rsidR="00B86EBA" w:rsidRDefault="00326C51" w:rsidP="005E1BBE">
            <w:pPr>
              <w:spacing w:line="360" w:lineRule="auto"/>
              <w:jc w:val="center"/>
            </w:pPr>
            <w:r w:rsidRPr="00326C51">
              <w:rPr>
                <w:rFonts w:hint="eastAsia"/>
              </w:rPr>
              <w:t>講座照片</w:t>
            </w:r>
            <w:r w:rsidR="004F7A42">
              <w:rPr>
                <w:rFonts w:hint="eastAsia"/>
              </w:rPr>
              <w:t>3</w:t>
            </w:r>
          </w:p>
        </w:tc>
        <w:tc>
          <w:tcPr>
            <w:tcW w:w="4394" w:type="dxa"/>
          </w:tcPr>
          <w:p w:rsidR="00B86EBA" w:rsidRDefault="00326C51" w:rsidP="005E1BBE">
            <w:pPr>
              <w:spacing w:line="360" w:lineRule="auto"/>
              <w:jc w:val="center"/>
            </w:pPr>
            <w:r w:rsidRPr="00326C51">
              <w:rPr>
                <w:rFonts w:hint="eastAsia"/>
              </w:rPr>
              <w:t>講座照片</w:t>
            </w:r>
            <w:r w:rsidR="004F7A42">
              <w:rPr>
                <w:rFonts w:hint="eastAsia"/>
              </w:rPr>
              <w:t>4</w:t>
            </w:r>
          </w:p>
        </w:tc>
      </w:tr>
    </w:tbl>
    <w:p w:rsidR="00B86EBA" w:rsidRDefault="00B86EBA" w:rsidP="00B86EBA"/>
    <w:p w:rsidR="00B86EBA" w:rsidRDefault="00B86EBA" w:rsidP="00B86EBA"/>
    <w:p w:rsidR="00B86EBA" w:rsidRPr="00B86EBA" w:rsidRDefault="00B86EBA" w:rsidP="00B86EBA"/>
    <w:p w:rsidR="002D69E7" w:rsidRPr="002D69E7" w:rsidRDefault="002D69E7" w:rsidP="002D69E7">
      <w:bookmarkStart w:id="0" w:name="_GoBack"/>
      <w:bookmarkEnd w:id="0"/>
    </w:p>
    <w:p w:rsidR="0071335C" w:rsidRDefault="0071335C"/>
    <w:p w:rsidR="00342C62" w:rsidRDefault="00342C62"/>
    <w:p w:rsidR="00342C62" w:rsidRDefault="00342C62"/>
    <w:p w:rsidR="00342C62" w:rsidRDefault="00342C62"/>
    <w:p w:rsidR="00342C62" w:rsidRDefault="00342C62"/>
    <w:sectPr w:rsidR="00342C62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B8" w:rsidRDefault="00DD7EB8" w:rsidP="00885485">
      <w:r>
        <w:separator/>
      </w:r>
    </w:p>
  </w:endnote>
  <w:endnote w:type="continuationSeparator" w:id="0">
    <w:p w:rsidR="00DD7EB8" w:rsidRDefault="00DD7EB8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B8" w:rsidRDefault="00DD7EB8" w:rsidP="00885485">
      <w:r>
        <w:separator/>
      </w:r>
    </w:p>
  </w:footnote>
  <w:footnote w:type="continuationSeparator" w:id="0">
    <w:p w:rsidR="00DD7EB8" w:rsidRDefault="00DD7EB8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8"/>
    <w:rsid w:val="0001481E"/>
    <w:rsid w:val="00031FFC"/>
    <w:rsid w:val="000364A7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118D0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D1284"/>
    <w:rsid w:val="001E61F8"/>
    <w:rsid w:val="001F14B8"/>
    <w:rsid w:val="001F49F3"/>
    <w:rsid w:val="001F785B"/>
    <w:rsid w:val="00201A38"/>
    <w:rsid w:val="00212764"/>
    <w:rsid w:val="00212F39"/>
    <w:rsid w:val="002218BD"/>
    <w:rsid w:val="002366C4"/>
    <w:rsid w:val="00241F05"/>
    <w:rsid w:val="00245B62"/>
    <w:rsid w:val="0025126C"/>
    <w:rsid w:val="00251A6D"/>
    <w:rsid w:val="00257C37"/>
    <w:rsid w:val="00266D29"/>
    <w:rsid w:val="00281D0C"/>
    <w:rsid w:val="0028738F"/>
    <w:rsid w:val="00293FC0"/>
    <w:rsid w:val="002A21DD"/>
    <w:rsid w:val="002B0729"/>
    <w:rsid w:val="002C5FAC"/>
    <w:rsid w:val="002D69E7"/>
    <w:rsid w:val="002E1922"/>
    <w:rsid w:val="002E5434"/>
    <w:rsid w:val="002F3DD0"/>
    <w:rsid w:val="002F7347"/>
    <w:rsid w:val="00301A1E"/>
    <w:rsid w:val="00304D8B"/>
    <w:rsid w:val="00306AE8"/>
    <w:rsid w:val="0032108F"/>
    <w:rsid w:val="00326C51"/>
    <w:rsid w:val="00342C62"/>
    <w:rsid w:val="00345476"/>
    <w:rsid w:val="00371895"/>
    <w:rsid w:val="00374EA8"/>
    <w:rsid w:val="00376F7D"/>
    <w:rsid w:val="00382331"/>
    <w:rsid w:val="003851B0"/>
    <w:rsid w:val="0039468A"/>
    <w:rsid w:val="003B24DC"/>
    <w:rsid w:val="003E61F1"/>
    <w:rsid w:val="003F0F5C"/>
    <w:rsid w:val="003F7202"/>
    <w:rsid w:val="00410B61"/>
    <w:rsid w:val="004165DF"/>
    <w:rsid w:val="0042109F"/>
    <w:rsid w:val="004211B7"/>
    <w:rsid w:val="00423A98"/>
    <w:rsid w:val="00444183"/>
    <w:rsid w:val="0044428B"/>
    <w:rsid w:val="004472C1"/>
    <w:rsid w:val="0047201A"/>
    <w:rsid w:val="004758B7"/>
    <w:rsid w:val="00486E4A"/>
    <w:rsid w:val="004B339B"/>
    <w:rsid w:val="004B79FF"/>
    <w:rsid w:val="004D600F"/>
    <w:rsid w:val="004F738B"/>
    <w:rsid w:val="004F76C7"/>
    <w:rsid w:val="004F7A42"/>
    <w:rsid w:val="00504F17"/>
    <w:rsid w:val="0051344B"/>
    <w:rsid w:val="0051735C"/>
    <w:rsid w:val="005229EA"/>
    <w:rsid w:val="00534FB6"/>
    <w:rsid w:val="00541679"/>
    <w:rsid w:val="00565E4D"/>
    <w:rsid w:val="00580ECA"/>
    <w:rsid w:val="005818CC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5275"/>
    <w:rsid w:val="00655B6C"/>
    <w:rsid w:val="006606B2"/>
    <w:rsid w:val="00683D4F"/>
    <w:rsid w:val="00695757"/>
    <w:rsid w:val="006A5EC7"/>
    <w:rsid w:val="006B50B0"/>
    <w:rsid w:val="006C4FD6"/>
    <w:rsid w:val="006C58AD"/>
    <w:rsid w:val="006D27C6"/>
    <w:rsid w:val="006D37F0"/>
    <w:rsid w:val="006F0DAA"/>
    <w:rsid w:val="00707091"/>
    <w:rsid w:val="007115C2"/>
    <w:rsid w:val="007125AA"/>
    <w:rsid w:val="0071335C"/>
    <w:rsid w:val="007319B7"/>
    <w:rsid w:val="007352DC"/>
    <w:rsid w:val="00737C7B"/>
    <w:rsid w:val="0074193F"/>
    <w:rsid w:val="007737BB"/>
    <w:rsid w:val="00775011"/>
    <w:rsid w:val="00781408"/>
    <w:rsid w:val="0078187C"/>
    <w:rsid w:val="00786A2A"/>
    <w:rsid w:val="00791221"/>
    <w:rsid w:val="0079134C"/>
    <w:rsid w:val="007A2948"/>
    <w:rsid w:val="007C0AA9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425C2"/>
    <w:rsid w:val="00844A2C"/>
    <w:rsid w:val="0086530A"/>
    <w:rsid w:val="008754C7"/>
    <w:rsid w:val="00877788"/>
    <w:rsid w:val="00885485"/>
    <w:rsid w:val="008B018A"/>
    <w:rsid w:val="008C34BB"/>
    <w:rsid w:val="008D565F"/>
    <w:rsid w:val="008E1F53"/>
    <w:rsid w:val="00905C5B"/>
    <w:rsid w:val="00911EF4"/>
    <w:rsid w:val="009142EF"/>
    <w:rsid w:val="00916D9A"/>
    <w:rsid w:val="00924B17"/>
    <w:rsid w:val="009307B3"/>
    <w:rsid w:val="009545AB"/>
    <w:rsid w:val="00954C18"/>
    <w:rsid w:val="009620C4"/>
    <w:rsid w:val="009621B9"/>
    <w:rsid w:val="009973EE"/>
    <w:rsid w:val="009B090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6118A"/>
    <w:rsid w:val="00B7560E"/>
    <w:rsid w:val="00B7606A"/>
    <w:rsid w:val="00B8569D"/>
    <w:rsid w:val="00B86EBA"/>
    <w:rsid w:val="00BA0A67"/>
    <w:rsid w:val="00BA7433"/>
    <w:rsid w:val="00BA762C"/>
    <w:rsid w:val="00BB6F04"/>
    <w:rsid w:val="00BB7126"/>
    <w:rsid w:val="00BC3332"/>
    <w:rsid w:val="00BD260B"/>
    <w:rsid w:val="00BE57A6"/>
    <w:rsid w:val="00BF2FEB"/>
    <w:rsid w:val="00C132B0"/>
    <w:rsid w:val="00C16E63"/>
    <w:rsid w:val="00C41963"/>
    <w:rsid w:val="00C47A08"/>
    <w:rsid w:val="00C676FC"/>
    <w:rsid w:val="00C70D9E"/>
    <w:rsid w:val="00C81CE6"/>
    <w:rsid w:val="00CA24EC"/>
    <w:rsid w:val="00CA3812"/>
    <w:rsid w:val="00CB2CFB"/>
    <w:rsid w:val="00CB60FF"/>
    <w:rsid w:val="00CE1F5B"/>
    <w:rsid w:val="00D46600"/>
    <w:rsid w:val="00D562BE"/>
    <w:rsid w:val="00D666D9"/>
    <w:rsid w:val="00D67119"/>
    <w:rsid w:val="00D72544"/>
    <w:rsid w:val="00D803E9"/>
    <w:rsid w:val="00D84987"/>
    <w:rsid w:val="00D90AF0"/>
    <w:rsid w:val="00D90EC1"/>
    <w:rsid w:val="00DA5768"/>
    <w:rsid w:val="00DA5864"/>
    <w:rsid w:val="00DA7C80"/>
    <w:rsid w:val="00DB3972"/>
    <w:rsid w:val="00DB3F56"/>
    <w:rsid w:val="00DC0755"/>
    <w:rsid w:val="00DC0F35"/>
    <w:rsid w:val="00DC39EF"/>
    <w:rsid w:val="00DC62D7"/>
    <w:rsid w:val="00DD255B"/>
    <w:rsid w:val="00DD7EB8"/>
    <w:rsid w:val="00DF2D60"/>
    <w:rsid w:val="00E0006B"/>
    <w:rsid w:val="00E00F93"/>
    <w:rsid w:val="00E027E0"/>
    <w:rsid w:val="00E27005"/>
    <w:rsid w:val="00E57DF7"/>
    <w:rsid w:val="00E71752"/>
    <w:rsid w:val="00E74064"/>
    <w:rsid w:val="00E81805"/>
    <w:rsid w:val="00E87225"/>
    <w:rsid w:val="00E972C4"/>
    <w:rsid w:val="00EA1A48"/>
    <w:rsid w:val="00EF7634"/>
    <w:rsid w:val="00F13266"/>
    <w:rsid w:val="00F14C19"/>
    <w:rsid w:val="00F1691A"/>
    <w:rsid w:val="00F22F9D"/>
    <w:rsid w:val="00F2378B"/>
    <w:rsid w:val="00F23DFC"/>
    <w:rsid w:val="00F352EE"/>
    <w:rsid w:val="00F40106"/>
    <w:rsid w:val="00F51A20"/>
    <w:rsid w:val="00F548EC"/>
    <w:rsid w:val="00F71860"/>
    <w:rsid w:val="00F87AEF"/>
    <w:rsid w:val="00FA660D"/>
    <w:rsid w:val="00FB14CA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BCA0E3-A0D3-4B5E-A4E1-B6E164B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2D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word格式</Template>
  <TotalTime>6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劉見柔</cp:lastModifiedBy>
  <cp:revision>9</cp:revision>
  <dcterms:created xsi:type="dcterms:W3CDTF">2017-05-04T07:19:00Z</dcterms:created>
  <dcterms:modified xsi:type="dcterms:W3CDTF">2017-05-04T08:36:00Z</dcterms:modified>
</cp:coreProperties>
</file>